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3D4" w:rsidRPr="000F73E6" w:rsidRDefault="001F03D4" w:rsidP="001F03D4">
      <w:pPr>
        <w:pStyle w:val="Fuzeile"/>
        <w:widowControl w:val="0"/>
        <w:tabs>
          <w:tab w:val="clear" w:pos="4819"/>
          <w:tab w:val="clear" w:pos="9071"/>
          <w:tab w:val="left" w:pos="5103"/>
        </w:tabs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0F73E6">
        <w:rPr>
          <w:rFonts w:asciiTheme="minorHAnsi" w:hAnsiTheme="minorHAnsi"/>
          <w:noProof/>
          <w:sz w:val="22"/>
          <w:lang w:val="de-CH" w:eastAsia="de-CH"/>
        </w:rPr>
        <w:drawing>
          <wp:anchor distT="0" distB="0" distL="114300" distR="114300" simplePos="0" relativeHeight="251660288" behindDoc="1" locked="0" layoutInCell="1" allowOverlap="1" wp14:anchorId="37155647" wp14:editId="489BAF45">
            <wp:simplePos x="0" y="0"/>
            <wp:positionH relativeFrom="column">
              <wp:posOffset>3525520</wp:posOffset>
            </wp:positionH>
            <wp:positionV relativeFrom="margin">
              <wp:posOffset>-19050</wp:posOffset>
            </wp:positionV>
            <wp:extent cx="2357120" cy="453390"/>
            <wp:effectExtent l="0" t="0" r="0" b="0"/>
            <wp:wrapTight wrapText="bothSides">
              <wp:wrapPolygon edited="0">
                <wp:start x="698" y="0"/>
                <wp:lineTo x="0" y="0"/>
                <wp:lineTo x="0" y="20874"/>
                <wp:lineTo x="20599" y="20874"/>
                <wp:lineTo x="20774" y="20874"/>
                <wp:lineTo x="21123" y="16336"/>
                <wp:lineTo x="21472" y="1815"/>
                <wp:lineTo x="20075" y="0"/>
                <wp:lineTo x="7332" y="0"/>
                <wp:lineTo x="698" y="0"/>
              </wp:wrapPolygon>
            </wp:wrapTight>
            <wp:docPr id="13" name="Bild 13" descr="Logo%20IG%20Sportbus%20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go%20IG%20Sportbus%20A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9" w:history="1">
        <w:r w:rsidRPr="000F73E6">
          <w:rPr>
            <w:rStyle w:val="Hyperlink"/>
            <w:rFonts w:asciiTheme="minorHAnsi" w:hAnsiTheme="minorHAnsi" w:cs="Arial"/>
            <w:sz w:val="20"/>
            <w:szCs w:val="22"/>
            <w:u w:val="none"/>
            <w:lang w:val="en-GB"/>
          </w:rPr>
          <w:t>reservationen@sportbus-ai.ch</w:t>
        </w:r>
      </w:hyperlink>
    </w:p>
    <w:p w:rsidR="001F03D4" w:rsidRPr="00FC24FE" w:rsidRDefault="001F03D4" w:rsidP="00FC24FE">
      <w:pPr>
        <w:tabs>
          <w:tab w:val="left" w:pos="5103"/>
        </w:tabs>
        <w:jc w:val="both"/>
        <w:rPr>
          <w:rFonts w:asciiTheme="minorHAnsi" w:hAnsiTheme="minorHAnsi" w:cs="Arial"/>
          <w:sz w:val="12"/>
          <w:szCs w:val="22"/>
        </w:rPr>
      </w:pPr>
    </w:p>
    <w:p w:rsidR="001F03D4" w:rsidRPr="000F73E6" w:rsidRDefault="00836CE0" w:rsidP="001F03D4">
      <w:pPr>
        <w:pStyle w:val="Fuzeile"/>
        <w:widowControl w:val="0"/>
        <w:tabs>
          <w:tab w:val="clear" w:pos="4819"/>
          <w:tab w:val="clear" w:pos="9071"/>
          <w:tab w:val="left" w:pos="5103"/>
        </w:tabs>
        <w:autoSpaceDE w:val="0"/>
        <w:autoSpaceDN w:val="0"/>
        <w:adjustRightInd w:val="0"/>
        <w:jc w:val="both"/>
        <w:rPr>
          <w:rFonts w:asciiTheme="minorHAnsi" w:hAnsiTheme="minorHAnsi"/>
          <w:noProof/>
          <w:sz w:val="20"/>
        </w:rPr>
      </w:pPr>
      <w:hyperlink r:id="rId10" w:history="1">
        <w:r w:rsidR="001F03D4" w:rsidRPr="000F73E6">
          <w:rPr>
            <w:rStyle w:val="Hyperlink"/>
            <w:rFonts w:asciiTheme="minorHAnsi" w:hAnsiTheme="minorHAnsi"/>
            <w:noProof/>
            <w:sz w:val="20"/>
            <w:u w:val="none"/>
          </w:rPr>
          <w:t>www.sportbus-ai.ch</w:t>
        </w:r>
      </w:hyperlink>
    </w:p>
    <w:p w:rsidR="009E71ED" w:rsidRDefault="009E71ED" w:rsidP="009E71ED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547D5D" w:rsidRDefault="00547D5D" w:rsidP="009E71ED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547D5D" w:rsidRDefault="00547D5D" w:rsidP="00547D5D">
      <w:pPr>
        <w:tabs>
          <w:tab w:val="left" w:pos="5103"/>
        </w:tabs>
        <w:jc w:val="right"/>
        <w:rPr>
          <w:rFonts w:asciiTheme="minorHAnsi" w:hAnsiTheme="minorHAnsi" w:cs="Arial"/>
          <w:sz w:val="20"/>
          <w:szCs w:val="22"/>
        </w:rPr>
      </w:pPr>
      <w:r>
        <w:rPr>
          <w:rFonts w:asciiTheme="minorHAnsi" w:hAnsiTheme="minorHAnsi" w:cs="Arial"/>
          <w:sz w:val="20"/>
          <w:szCs w:val="22"/>
        </w:rPr>
        <w:t xml:space="preserve">Formular aktualisiert am </w:t>
      </w:r>
      <w:r w:rsidR="00864FE9">
        <w:rPr>
          <w:rFonts w:asciiTheme="minorHAnsi" w:hAnsiTheme="minorHAnsi" w:cs="Arial"/>
          <w:sz w:val="20"/>
          <w:szCs w:val="22"/>
        </w:rPr>
        <w:t>20. Mai 2018</w:t>
      </w:r>
    </w:p>
    <w:p w:rsidR="00547D5D" w:rsidRPr="00FC24FE" w:rsidRDefault="00547D5D" w:rsidP="00547D5D">
      <w:pPr>
        <w:tabs>
          <w:tab w:val="left" w:pos="5103"/>
        </w:tabs>
        <w:jc w:val="right"/>
        <w:rPr>
          <w:rFonts w:asciiTheme="minorHAnsi" w:hAnsiTheme="minorHAnsi" w:cs="Arial"/>
          <w:sz w:val="20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1E0" w:firstRow="1" w:lastRow="1" w:firstColumn="1" w:lastColumn="1" w:noHBand="0" w:noVBand="0"/>
      </w:tblPr>
      <w:tblGrid>
        <w:gridCol w:w="9059"/>
      </w:tblGrid>
      <w:tr w:rsidR="009E71ED" w:rsidRPr="000F73E6" w:rsidTr="00FC24FE">
        <w:trPr>
          <w:trHeight w:val="384"/>
          <w:jc w:val="center"/>
        </w:trPr>
        <w:tc>
          <w:tcPr>
            <w:tcW w:w="9128" w:type="dxa"/>
            <w:shd w:val="clear" w:color="auto" w:fill="FFCC00"/>
            <w:vAlign w:val="center"/>
          </w:tcPr>
          <w:p w:rsidR="009E71ED" w:rsidRPr="000F73E6" w:rsidRDefault="009E71ED" w:rsidP="00E70712">
            <w:pPr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0F73E6">
              <w:rPr>
                <w:rFonts w:asciiTheme="minorHAnsi" w:hAnsiTheme="minorHAnsi"/>
                <w:sz w:val="28"/>
                <w:szCs w:val="22"/>
              </w:rPr>
              <w:t xml:space="preserve">Formular – Benutzungsbewilligung / </w:t>
            </w:r>
            <w:r w:rsidRPr="000F73E6">
              <w:rPr>
                <w:rFonts w:asciiTheme="minorHAnsi" w:hAnsiTheme="minorHAnsi"/>
                <w:b/>
                <w:sz w:val="28"/>
                <w:szCs w:val="22"/>
              </w:rPr>
              <w:t>Vorlage</w:t>
            </w:r>
          </w:p>
        </w:tc>
      </w:tr>
    </w:tbl>
    <w:p w:rsidR="009E71ED" w:rsidRPr="00FC24FE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2410"/>
        <w:gridCol w:w="2495"/>
        <w:gridCol w:w="2466"/>
      </w:tblGrid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E71ED" w:rsidRPr="007254B8" w:rsidTr="00283C35">
        <w:trPr>
          <w:trHeight w:val="894"/>
        </w:trPr>
        <w:tc>
          <w:tcPr>
            <w:tcW w:w="1701" w:type="dxa"/>
            <w:vMerge w:val="restart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Organisation</w:t>
            </w:r>
          </w:p>
        </w:tc>
        <w:tc>
          <w:tcPr>
            <w:tcW w:w="2410" w:type="dxa"/>
          </w:tcPr>
          <w:p w:rsidR="009E71ED" w:rsidRPr="0008462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t>Verein / Amt</w:t>
            </w:r>
            <w:r w:rsidR="003E797B" w:rsidRPr="00084622">
              <w:rPr>
                <w:rFonts w:asciiTheme="minorHAnsi" w:hAnsiTheme="minorHAnsi"/>
                <w:sz w:val="20"/>
                <w:szCs w:val="18"/>
              </w:rPr>
              <w:t xml:space="preserve"> / 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Schule / Sponsor</w:t>
            </w:r>
          </w:p>
          <w:p w:rsidR="009E71ED" w:rsidRPr="0008462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t>Mannschaft /Riege</w:t>
            </w:r>
          </w:p>
        </w:tc>
        <w:tc>
          <w:tcPr>
            <w:tcW w:w="4961" w:type="dxa"/>
            <w:gridSpan w:val="2"/>
          </w:tcPr>
          <w:p w:rsidR="007B3A37" w:rsidRPr="00084622" w:rsidRDefault="00084622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62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084622">
              <w:rPr>
                <w:rFonts w:asciiTheme="minorHAnsi" w:hAnsiTheme="minorHAnsi"/>
                <w:sz w:val="20"/>
                <w:szCs w:val="18"/>
              </w:rPr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bookmarkStart w:id="0" w:name="_GoBack"/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bookmarkEnd w:id="0"/>
            <w:r w:rsidRPr="0008462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084622" w:rsidRPr="00084622" w:rsidRDefault="00084622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</w:p>
          <w:p w:rsidR="009E71ED" w:rsidRPr="00084622" w:rsidRDefault="009E71ED" w:rsidP="006E375A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62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084622">
              <w:rPr>
                <w:rFonts w:asciiTheme="minorHAnsi" w:hAnsiTheme="minorHAnsi"/>
                <w:sz w:val="20"/>
                <w:szCs w:val="18"/>
              </w:rPr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9E71ED" w:rsidRPr="007254B8" w:rsidTr="00283C35">
        <w:trPr>
          <w:trHeight w:val="628"/>
        </w:trPr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E71ED" w:rsidRPr="0008462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t>Anlass</w:t>
            </w:r>
          </w:p>
          <w:p w:rsidR="00EC53DC" w:rsidRPr="00084622" w:rsidRDefault="00EC53DC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t>Zielort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9E71ED" w:rsidRPr="0008462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62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084622">
              <w:rPr>
                <w:rFonts w:asciiTheme="minorHAnsi" w:hAnsiTheme="minorHAnsi"/>
                <w:sz w:val="20"/>
                <w:szCs w:val="18"/>
              </w:rPr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D3661A" w:rsidRPr="00084622" w:rsidRDefault="00EC53DC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08462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462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084622">
              <w:rPr>
                <w:rFonts w:asciiTheme="minorHAnsi" w:hAnsiTheme="minorHAnsi"/>
                <w:sz w:val="20"/>
                <w:szCs w:val="18"/>
              </w:rPr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t> </w:t>
            </w:r>
            <w:r w:rsidRPr="0008462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9E71ED" w:rsidRPr="007254B8" w:rsidTr="00283C35">
        <w:trPr>
          <w:trHeight w:val="1475"/>
        </w:trPr>
        <w:tc>
          <w:tcPr>
            <w:tcW w:w="1701" w:type="dxa"/>
            <w:tcBorders>
              <w:top w:val="single" w:sz="4" w:space="0" w:color="auto"/>
            </w:tcBorders>
          </w:tcPr>
          <w:p w:rsidR="009E71ED" w:rsidRPr="007254B8" w:rsidRDefault="000E07CB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 xml:space="preserve">Bus - </w:t>
            </w:r>
            <w:r w:rsidR="009E71ED" w:rsidRPr="007254B8">
              <w:rPr>
                <w:rFonts w:asciiTheme="minorHAnsi" w:hAnsiTheme="minorHAnsi"/>
                <w:b/>
                <w:sz w:val="20"/>
                <w:szCs w:val="18"/>
              </w:rPr>
              <w:t>Verantwortlicher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Name / Vorname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Adresse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PLZ/Ort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Telefon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E-Mail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D3661A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E70712" w:rsidRPr="007254B8" w:rsidTr="00283C35">
        <w:trPr>
          <w:trHeight w:val="1453"/>
        </w:trPr>
        <w:tc>
          <w:tcPr>
            <w:tcW w:w="1701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Reservation</w:t>
            </w:r>
          </w:p>
        </w:tc>
        <w:tc>
          <w:tcPr>
            <w:tcW w:w="2410" w:type="dxa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Tag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Datum</w:t>
            </w:r>
          </w:p>
          <w:p w:rsidR="009E71ED" w:rsidRPr="007254B8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Zeit</w:t>
            </w:r>
          </w:p>
          <w:p w:rsidR="00805EE3" w:rsidRPr="007254B8" w:rsidRDefault="00805EE3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Anzahl Personen</w:t>
            </w:r>
          </w:p>
        </w:tc>
        <w:tc>
          <w:tcPr>
            <w:tcW w:w="2495" w:type="dxa"/>
          </w:tcPr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8B16E2">
              <w:rPr>
                <w:rFonts w:asciiTheme="minorHAnsi" w:hAnsiTheme="minorHAnsi"/>
                <w:b/>
                <w:sz w:val="20"/>
                <w:szCs w:val="18"/>
              </w:rPr>
              <w:t>von</w:t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805EE3" w:rsidRPr="008B16E2" w:rsidRDefault="00805EE3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  <w:tc>
          <w:tcPr>
            <w:tcW w:w="2466" w:type="dxa"/>
          </w:tcPr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8B16E2">
              <w:rPr>
                <w:rFonts w:asciiTheme="minorHAnsi" w:hAnsiTheme="minorHAnsi"/>
                <w:b/>
                <w:sz w:val="20"/>
                <w:szCs w:val="18"/>
              </w:rPr>
              <w:t>bis</w:t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9E71ED" w:rsidRPr="008B16E2" w:rsidRDefault="009E71ED" w:rsidP="00E70712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9E71ED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9E71ED" w:rsidRPr="007254B8" w:rsidRDefault="009E71ED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0E07CB" w:rsidRPr="007254B8" w:rsidTr="00283C35">
        <w:trPr>
          <w:trHeight w:val="587"/>
        </w:trPr>
        <w:tc>
          <w:tcPr>
            <w:tcW w:w="1701" w:type="dxa"/>
            <w:tcBorders>
              <w:top w:val="single" w:sz="4" w:space="0" w:color="auto"/>
            </w:tcBorders>
          </w:tcPr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8B16E2">
              <w:rPr>
                <w:rFonts w:asciiTheme="minorHAnsi" w:hAnsiTheme="minorHAnsi"/>
                <w:b/>
                <w:sz w:val="20"/>
                <w:szCs w:val="18"/>
              </w:rPr>
              <w:t>Fahrer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t>Name / Vorname</w:t>
            </w:r>
          </w:p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t>Geburtsdatum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  <w:p w:rsidR="000E07CB" w:rsidRPr="008B16E2" w:rsidRDefault="000E07CB" w:rsidP="003604EB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8B16E2">
              <w:rPr>
                <w:rFonts w:asciiTheme="minorHAnsi" w:hAnsiTheme="minorHAnsi"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16E2">
              <w:rPr>
                <w:rFonts w:asciiTheme="minorHAnsi" w:hAnsiTheme="minorHAnsi"/>
                <w:sz w:val="20"/>
                <w:szCs w:val="18"/>
              </w:rPr>
              <w:instrText xml:space="preserve"> FORMTEXT </w:instrText>
            </w:r>
            <w:r w:rsidRPr="008B16E2">
              <w:rPr>
                <w:rFonts w:asciiTheme="minorHAnsi" w:hAnsiTheme="minorHAnsi"/>
                <w:sz w:val="20"/>
                <w:szCs w:val="18"/>
              </w:rPr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separate"/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t> </w:t>
            </w:r>
            <w:r w:rsidRPr="008B16E2">
              <w:rPr>
                <w:rFonts w:asciiTheme="minorHAnsi" w:hAnsiTheme="minorHAnsi"/>
                <w:sz w:val="20"/>
                <w:szCs w:val="18"/>
              </w:rPr>
              <w:fldChar w:fldCharType="end"/>
            </w:r>
          </w:p>
        </w:tc>
      </w:tr>
      <w:tr w:rsidR="000E07CB" w:rsidRPr="007254B8" w:rsidTr="003604E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0E07CB" w:rsidRPr="008B16E2" w:rsidRDefault="000E07CB" w:rsidP="003604EB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D72B79" w:rsidRPr="007254B8" w:rsidTr="00283C35">
        <w:trPr>
          <w:trHeight w:val="531"/>
        </w:trPr>
        <w:tc>
          <w:tcPr>
            <w:tcW w:w="1701" w:type="dxa"/>
            <w:tcBorders>
              <w:top w:val="single" w:sz="4" w:space="0" w:color="auto"/>
            </w:tcBorders>
          </w:tcPr>
          <w:p w:rsidR="00D72B79" w:rsidRPr="007254B8" w:rsidRDefault="00D72B79" w:rsidP="009A6B61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b/>
                <w:sz w:val="20"/>
                <w:szCs w:val="18"/>
              </w:rPr>
            </w:pPr>
            <w:r w:rsidRPr="007254B8">
              <w:rPr>
                <w:rFonts w:asciiTheme="minorHAnsi" w:hAnsiTheme="minorHAnsi"/>
                <w:b/>
                <w:sz w:val="20"/>
                <w:szCs w:val="18"/>
              </w:rPr>
              <w:t>Ausweis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72B79" w:rsidRPr="007254B8" w:rsidRDefault="00D72B79" w:rsidP="009A6B61">
            <w:pPr>
              <w:tabs>
                <w:tab w:val="left" w:leader="underscore" w:pos="6804"/>
              </w:tabs>
              <w:spacing w:before="40"/>
              <w:rPr>
                <w:rFonts w:asciiTheme="minorHAnsi" w:hAnsiTheme="minorHAnsi"/>
                <w:sz w:val="20"/>
                <w:szCs w:val="18"/>
              </w:rPr>
            </w:pPr>
            <w:r w:rsidRPr="007254B8">
              <w:rPr>
                <w:rFonts w:asciiTheme="minorHAnsi" w:hAnsiTheme="minorHAnsi"/>
                <w:sz w:val="20"/>
                <w:szCs w:val="18"/>
              </w:rPr>
              <w:t>Kategorie D1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</w:tcBorders>
          </w:tcPr>
          <w:p w:rsidR="00D72B79" w:rsidRPr="007254B8" w:rsidRDefault="00D72B79" w:rsidP="003604EB">
            <w:pPr>
              <w:rPr>
                <w:rFonts w:asciiTheme="minorHAnsi" w:hAnsiTheme="minorHAnsi"/>
                <w:sz w:val="20"/>
              </w:rPr>
            </w:pPr>
            <w:r w:rsidRPr="00086326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32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36CE0">
              <w:rPr>
                <w:rFonts w:asciiTheme="minorHAnsi" w:hAnsiTheme="minorHAnsi"/>
                <w:sz w:val="16"/>
              </w:rPr>
            </w:r>
            <w:r w:rsidR="00836CE0">
              <w:rPr>
                <w:rFonts w:asciiTheme="minorHAnsi" w:hAnsiTheme="minorHAnsi"/>
                <w:sz w:val="16"/>
              </w:rPr>
              <w:fldChar w:fldCharType="separate"/>
            </w:r>
            <w:r w:rsidRPr="00086326">
              <w:rPr>
                <w:rFonts w:asciiTheme="minorHAnsi" w:hAnsiTheme="minorHAnsi"/>
                <w:sz w:val="16"/>
              </w:rPr>
              <w:fldChar w:fldCharType="end"/>
            </w:r>
            <w:r w:rsidRPr="007254B8">
              <w:rPr>
                <w:rFonts w:asciiTheme="minorHAnsi" w:hAnsiTheme="minorHAnsi"/>
                <w:sz w:val="20"/>
              </w:rPr>
              <w:t xml:space="preserve"> ja</w:t>
            </w:r>
          </w:p>
          <w:p w:rsidR="00D72B79" w:rsidRPr="007254B8" w:rsidRDefault="00D72B79" w:rsidP="00D72B79">
            <w:pPr>
              <w:rPr>
                <w:rFonts w:asciiTheme="minorHAnsi" w:hAnsiTheme="minorHAnsi"/>
                <w:sz w:val="20"/>
              </w:rPr>
            </w:pPr>
            <w:r w:rsidRPr="00086326">
              <w:rPr>
                <w:rFonts w:asciiTheme="minorHAnsi" w:hAnsiTheme="minorHAnsi"/>
                <w:sz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86326">
              <w:rPr>
                <w:rFonts w:asciiTheme="minorHAnsi" w:hAnsiTheme="minorHAnsi"/>
                <w:sz w:val="16"/>
              </w:rPr>
              <w:instrText xml:space="preserve"> FORMCHECKBOX </w:instrText>
            </w:r>
            <w:r w:rsidR="00836CE0">
              <w:rPr>
                <w:rFonts w:asciiTheme="minorHAnsi" w:hAnsiTheme="minorHAnsi"/>
                <w:sz w:val="16"/>
              </w:rPr>
            </w:r>
            <w:r w:rsidR="00836CE0">
              <w:rPr>
                <w:rFonts w:asciiTheme="minorHAnsi" w:hAnsiTheme="minorHAnsi"/>
                <w:sz w:val="16"/>
              </w:rPr>
              <w:fldChar w:fldCharType="separate"/>
            </w:r>
            <w:r w:rsidRPr="00086326">
              <w:rPr>
                <w:rFonts w:asciiTheme="minorHAnsi" w:hAnsiTheme="minorHAnsi"/>
                <w:sz w:val="16"/>
              </w:rPr>
              <w:fldChar w:fldCharType="end"/>
            </w:r>
            <w:r w:rsidRPr="007254B8">
              <w:rPr>
                <w:rFonts w:asciiTheme="minorHAnsi" w:hAnsiTheme="minorHAnsi"/>
                <w:sz w:val="20"/>
              </w:rPr>
              <w:t xml:space="preserve"> nein</w:t>
            </w:r>
          </w:p>
        </w:tc>
      </w:tr>
      <w:tr w:rsidR="00D72B79" w:rsidRPr="007254B8" w:rsidTr="003E797B">
        <w:trPr>
          <w:trHeight w:hRule="exact" w:val="57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00"/>
          </w:tcPr>
          <w:p w:rsidR="00D72B79" w:rsidRPr="007254B8" w:rsidRDefault="00D72B79" w:rsidP="00E70712">
            <w:pPr>
              <w:tabs>
                <w:tab w:val="left" w:leader="underscore" w:pos="6804"/>
              </w:tabs>
              <w:spacing w:before="80"/>
              <w:rPr>
                <w:rFonts w:asciiTheme="minorHAnsi" w:hAnsiTheme="minorHAnsi"/>
                <w:sz w:val="20"/>
                <w:szCs w:val="18"/>
              </w:rPr>
            </w:pPr>
          </w:p>
        </w:tc>
      </w:tr>
    </w:tbl>
    <w:p w:rsidR="009E71ED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7254B8" w:rsidRPr="00FC24FE" w:rsidRDefault="007254B8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9E71ED" w:rsidRPr="007254B8" w:rsidRDefault="006370A7" w:rsidP="009E71ED">
      <w:pPr>
        <w:tabs>
          <w:tab w:val="left" w:pos="5103"/>
        </w:tabs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  <w:lang w:eastAsia="de-CH"/>
        </w:rPr>
        <mc:AlternateContent>
          <mc:Choice Requires="wps">
            <w:drawing>
              <wp:inline distT="0" distB="0" distL="0" distR="0">
                <wp:extent cx="5742305" cy="369570"/>
                <wp:effectExtent l="5080" t="11430" r="5715" b="952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2305" cy="36957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1ED" w:rsidRPr="007254B8" w:rsidRDefault="009E71ED" w:rsidP="00BA543D">
                            <w:pPr>
                              <w:tabs>
                                <w:tab w:val="left" w:leader="underscore" w:pos="6804"/>
                              </w:tabs>
                              <w:spacing w:before="80"/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7254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Dieses Dokument ausfüllen / abspeichern und als Anhang senden an</w:t>
                            </w:r>
                            <w:r w:rsidR="00BA543D" w:rsidRPr="007254B8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1" w:history="1">
                              <w:r w:rsidR="00BA543D" w:rsidRPr="007254B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0"/>
                                  <w:szCs w:val="20"/>
                                  <w:u w:val="none"/>
                                </w:rPr>
                                <w:t>reservationen@sportbus-ai.ch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15pt;height:2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" fillcolor="#ddd">
                <v:textbox>
                  <w:txbxContent>
                    <w:p w:rsidR="009E71ED" w:rsidRPr="007254B8" w:rsidRDefault="009E71ED" w:rsidP="00BA543D">
                      <w:pPr>
                        <w:tabs>
                          <w:tab w:val="left" w:leader="underscore" w:pos="6804"/>
                        </w:tabs>
                        <w:spacing w:before="80"/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7254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Dieses Dokument ausfüllen / abspeichern und als Anhang senden an</w:t>
                      </w:r>
                      <w:r w:rsidR="00BA543D" w:rsidRPr="007254B8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2" w:history="1">
                        <w:r w:rsidR="00BA543D" w:rsidRPr="007254B8">
                          <w:rPr>
                            <w:rStyle w:val="Hyperlink"/>
                            <w:rFonts w:asciiTheme="minorHAnsi" w:hAnsiTheme="minorHAnsi"/>
                            <w:b/>
                            <w:sz w:val="20"/>
                            <w:szCs w:val="20"/>
                            <w:u w:val="none"/>
                          </w:rPr>
                          <w:t>reservationen@sportbus-ai.ch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9E71ED" w:rsidRPr="00FC24FE" w:rsidRDefault="009E71ED" w:rsidP="00FC24FE">
      <w:pPr>
        <w:tabs>
          <w:tab w:val="left" w:pos="5103"/>
        </w:tabs>
        <w:jc w:val="both"/>
        <w:rPr>
          <w:rFonts w:asciiTheme="minorHAnsi" w:hAnsiTheme="minorHAnsi" w:cs="Arial"/>
          <w:sz w:val="20"/>
          <w:szCs w:val="22"/>
        </w:rPr>
      </w:pPr>
    </w:p>
    <w:p w:rsidR="00E910F5" w:rsidRPr="00B57A15" w:rsidRDefault="00E910F5" w:rsidP="00E910F5">
      <w:pPr>
        <w:spacing w:before="80"/>
        <w:rPr>
          <w:rFonts w:asciiTheme="minorHAnsi" w:hAnsiTheme="minorHAnsi"/>
          <w:b/>
          <w:sz w:val="20"/>
          <w:szCs w:val="22"/>
        </w:rPr>
      </w:pPr>
      <w:r w:rsidRPr="00B57A15">
        <w:rPr>
          <w:rFonts w:asciiTheme="minorHAnsi" w:hAnsiTheme="minorHAnsi"/>
          <w:b/>
          <w:sz w:val="20"/>
          <w:szCs w:val="22"/>
        </w:rPr>
        <w:t>Wichtig: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 xml:space="preserve">Bei </w:t>
      </w:r>
      <w:r w:rsidR="00864FE9">
        <w:rPr>
          <w:rFonts w:asciiTheme="minorHAnsi" w:hAnsiTheme="minorHAnsi"/>
          <w:sz w:val="22"/>
          <w:szCs w:val="22"/>
        </w:rPr>
        <w:t xml:space="preserve">jeglichen Annullationen und </w:t>
      </w:r>
      <w:r w:rsidR="0009761B">
        <w:rPr>
          <w:rFonts w:asciiTheme="minorHAnsi" w:hAnsiTheme="minorHAnsi"/>
          <w:sz w:val="22"/>
          <w:szCs w:val="22"/>
        </w:rPr>
        <w:t>Nichtbenutzungen</w:t>
      </w:r>
      <w:r w:rsidR="00864FE9">
        <w:rPr>
          <w:rFonts w:asciiTheme="minorHAnsi" w:hAnsiTheme="minorHAnsi"/>
          <w:sz w:val="22"/>
          <w:szCs w:val="22"/>
        </w:rPr>
        <w:t xml:space="preserve"> werden Fr. 20.- </w:t>
      </w:r>
      <w:r w:rsidRPr="00B57A15">
        <w:rPr>
          <w:rFonts w:asciiTheme="minorHAnsi" w:hAnsiTheme="minorHAnsi"/>
          <w:sz w:val="22"/>
          <w:szCs w:val="22"/>
        </w:rPr>
        <w:t xml:space="preserve">in Rechnung gestellt. </w:t>
      </w:r>
      <w:r w:rsidR="00864FE9">
        <w:rPr>
          <w:rFonts w:asciiTheme="minorHAnsi" w:hAnsiTheme="minorHAnsi"/>
          <w:sz w:val="22"/>
          <w:szCs w:val="22"/>
        </w:rPr>
        <w:t>Die Rechnungsstellung erfolgt jeweils Ende Jahr an das Vereinspräsidium.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Busreservationen für einzelne Tage oder Wochenende</w:t>
      </w:r>
      <w:r w:rsidR="0009761B">
        <w:rPr>
          <w:rFonts w:asciiTheme="minorHAnsi" w:hAnsiTheme="minorHAnsi"/>
          <w:sz w:val="22"/>
          <w:szCs w:val="22"/>
        </w:rPr>
        <w:t>n</w:t>
      </w:r>
      <w:r w:rsidRPr="00B57A15">
        <w:rPr>
          <w:rFonts w:asciiTheme="minorHAnsi" w:hAnsiTheme="minorHAnsi"/>
          <w:sz w:val="22"/>
          <w:szCs w:val="22"/>
        </w:rPr>
        <w:t xml:space="preserve"> sind frühestens 4 Monate vor dem Termin möglich. Vorzeitige Reservationen sind nur für mehrtägige Anlässe möglich.</w:t>
      </w:r>
    </w:p>
    <w:p w:rsidR="009E5F8F" w:rsidRPr="00B57A15" w:rsidRDefault="009E5F8F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Bei Feststellung von Verschmutzungen wird dem letzten Benutzer Fr. 30.- für die Reinigung in Rechnung gestellt.</w:t>
      </w:r>
    </w:p>
    <w:p w:rsidR="00E910F5" w:rsidRPr="00B57A15" w:rsidRDefault="00E910F5" w:rsidP="009E5F8F">
      <w:pPr>
        <w:numPr>
          <w:ilvl w:val="0"/>
          <w:numId w:val="2"/>
        </w:numPr>
        <w:tabs>
          <w:tab w:val="clear" w:pos="720"/>
          <w:tab w:val="num" w:pos="284"/>
        </w:tabs>
        <w:spacing w:before="80"/>
        <w:ind w:left="284" w:hanging="284"/>
        <w:rPr>
          <w:rFonts w:asciiTheme="minorHAnsi" w:hAnsiTheme="minorHAnsi"/>
          <w:sz w:val="22"/>
          <w:szCs w:val="22"/>
        </w:rPr>
      </w:pPr>
      <w:r w:rsidRPr="00B57A15">
        <w:rPr>
          <w:rFonts w:asciiTheme="minorHAnsi" w:hAnsiTheme="minorHAnsi"/>
          <w:sz w:val="22"/>
          <w:szCs w:val="22"/>
        </w:rPr>
        <w:t>Die Rechnungsstellung erfolgt an die aufgeführte verantwortliche Person.</w:t>
      </w:r>
    </w:p>
    <w:p w:rsidR="007254B8" w:rsidRDefault="007254B8" w:rsidP="00FC24FE">
      <w:pPr>
        <w:tabs>
          <w:tab w:val="left" w:pos="5103"/>
        </w:tabs>
        <w:jc w:val="both"/>
        <w:rPr>
          <w:rFonts w:asciiTheme="minorHAnsi" w:hAnsiTheme="minorHAnsi" w:cs="Arial"/>
          <w:sz w:val="18"/>
          <w:szCs w:val="22"/>
        </w:rPr>
      </w:pPr>
    </w:p>
    <w:sectPr w:rsidR="007254B8" w:rsidSect="00FD7FC4">
      <w:footerReference w:type="default" r:id="rId13"/>
      <w:footnotePr>
        <w:numRestart w:val="eachSect"/>
      </w:footnotePr>
      <w:endnotePr>
        <w:numFmt w:val="decimal"/>
      </w:endnotePr>
      <w:pgSz w:w="11905" w:h="16837" w:code="9"/>
      <w:pgMar w:top="1276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CE0" w:rsidRDefault="00836CE0">
      <w:r>
        <w:separator/>
      </w:r>
    </w:p>
  </w:endnote>
  <w:endnote w:type="continuationSeparator" w:id="0">
    <w:p w:rsidR="00836CE0" w:rsidRDefault="00836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Standar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61B" w:rsidRPr="0077224B" w:rsidRDefault="0009761B" w:rsidP="0009761B">
    <w:pPr>
      <w:pStyle w:val="Fuzeile"/>
      <w:tabs>
        <w:tab w:val="clear" w:pos="4819"/>
        <w:tab w:val="center" w:pos="4820"/>
      </w:tabs>
      <w:spacing w:after="100"/>
      <w:rPr>
        <w:rFonts w:ascii="Arial" w:hAnsi="Arial" w:cs="Arial"/>
        <w:color w:val="000000"/>
        <w:sz w:val="20"/>
      </w:rPr>
    </w:pPr>
    <w:bookmarkStart w:id="1" w:name="_Hlk511720068"/>
    <w:bookmarkStart w:id="2" w:name="_Hlk511720069"/>
    <w:r>
      <w:rPr>
        <w:rFonts w:ascii="Arial" w:hAnsi="Arial" w:cs="Arial"/>
        <w:color w:val="000000"/>
        <w:sz w:val="20"/>
      </w:rPr>
      <w:pict>
        <v:rect id="_x0000_i1029" style="width:0;height:1.5pt" o:hralign="center" o:hrstd="t" o:hr="t" fillcolor="gray" stroked="f"/>
      </w:pict>
    </w:r>
  </w:p>
  <w:p w:rsidR="0009761B" w:rsidRPr="00182BCB" w:rsidRDefault="0009761B" w:rsidP="0009761B">
    <w:pPr>
      <w:pStyle w:val="Fuzeile"/>
      <w:tabs>
        <w:tab w:val="clear" w:pos="4819"/>
        <w:tab w:val="clear" w:pos="9071"/>
        <w:tab w:val="left" w:pos="2552"/>
        <w:tab w:val="right" w:pos="9015"/>
      </w:tabs>
      <w:spacing w:line="288" w:lineRule="auto"/>
      <w:jc w:val="both"/>
      <w:rPr>
        <w:rFonts w:ascii="Arial" w:hAnsi="Arial" w:cs="Arial"/>
        <w:color w:val="000000"/>
        <w:sz w:val="14"/>
      </w:rPr>
    </w:pPr>
    <w:r w:rsidRPr="00182BCB">
      <w:rPr>
        <w:rFonts w:ascii="Arial" w:hAnsi="Arial" w:cs="Arial"/>
        <w:b/>
        <w:bCs/>
        <w:color w:val="000000"/>
        <w:sz w:val="14"/>
      </w:rPr>
      <w:t xml:space="preserve">IG </w:t>
    </w:r>
    <w:proofErr w:type="spellStart"/>
    <w:r w:rsidRPr="00182BCB">
      <w:rPr>
        <w:rFonts w:ascii="Arial" w:hAnsi="Arial" w:cs="Arial"/>
        <w:b/>
        <w:bCs/>
        <w:color w:val="000000"/>
        <w:sz w:val="14"/>
      </w:rPr>
      <w:t>Sportbus</w:t>
    </w:r>
    <w:proofErr w:type="spellEnd"/>
    <w:r w:rsidRPr="00182BCB">
      <w:rPr>
        <w:rFonts w:ascii="Arial" w:hAnsi="Arial" w:cs="Arial"/>
        <w:b/>
        <w:bCs/>
        <w:color w:val="000000"/>
        <w:sz w:val="14"/>
      </w:rPr>
      <w:t xml:space="preserve"> AI - Sponsoren:</w:t>
    </w:r>
    <w:r w:rsidRPr="00182BCB">
      <w:rPr>
        <w:rFonts w:ascii="Arial" w:hAnsi="Arial" w:cs="Arial"/>
        <w:bCs/>
        <w:color w:val="000000"/>
        <w:sz w:val="14"/>
      </w:rPr>
      <w:tab/>
    </w:r>
    <w:r>
      <w:rPr>
        <w:rFonts w:ascii="Arial" w:hAnsi="Arial" w:cs="Arial"/>
        <w:bCs/>
        <w:color w:val="000000"/>
        <w:sz w:val="14"/>
      </w:rPr>
      <w:tab/>
    </w:r>
    <w:r w:rsidRPr="00182BCB">
      <w:rPr>
        <w:rFonts w:ascii="Arial" w:hAnsi="Arial" w:cs="Arial"/>
        <w:color w:val="000000"/>
        <w:sz w:val="14"/>
      </w:rPr>
      <w:t xml:space="preserve">Appenzeller Kantonalbank,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Appenzeller Versicherungen,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AXA Winterthur, Hauptagentur Appenzell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Elektro </w:t>
    </w:r>
    <w:proofErr w:type="spellStart"/>
    <w:r w:rsidRPr="00182BCB">
      <w:rPr>
        <w:rFonts w:ascii="Arial" w:hAnsi="Arial" w:cs="Arial"/>
        <w:color w:val="000000"/>
        <w:sz w:val="14"/>
      </w:rPr>
      <w:t>Schwizer</w:t>
    </w:r>
    <w:proofErr w:type="spellEnd"/>
    <w:r w:rsidRPr="00182BCB">
      <w:rPr>
        <w:rFonts w:ascii="Arial" w:hAnsi="Arial" w:cs="Arial"/>
        <w:color w:val="000000"/>
        <w:sz w:val="14"/>
      </w:rPr>
      <w:t xml:space="preserve"> AG, Appenzell</w:t>
    </w:r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>Elektro-</w:t>
    </w:r>
    <w:proofErr w:type="spellStart"/>
    <w:r w:rsidRPr="00182BCB">
      <w:rPr>
        <w:rFonts w:ascii="Arial" w:hAnsi="Arial" w:cs="Arial"/>
        <w:color w:val="000000"/>
        <w:sz w:val="14"/>
      </w:rPr>
      <w:t>Sonderer</w:t>
    </w:r>
    <w:proofErr w:type="spellEnd"/>
    <w:r w:rsidRPr="00182BCB">
      <w:rPr>
        <w:rFonts w:ascii="Arial" w:hAnsi="Arial" w:cs="Arial"/>
        <w:color w:val="000000"/>
        <w:sz w:val="14"/>
      </w:rPr>
      <w:t>, Appenzell</w:t>
    </w:r>
    <w:r>
      <w:rPr>
        <w:rFonts w:ascii="Arial" w:hAnsi="Arial" w:cs="Arial"/>
        <w:color w:val="000000"/>
        <w:sz w:val="14"/>
      </w:rPr>
      <w:t xml:space="preserve">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 xml:space="preserve">Garage </w:t>
    </w:r>
    <w:proofErr w:type="spellStart"/>
    <w:r w:rsidRPr="00182BCB">
      <w:rPr>
        <w:rFonts w:ascii="Arial" w:hAnsi="Arial" w:cs="Arial"/>
        <w:color w:val="000000"/>
        <w:sz w:val="14"/>
      </w:rPr>
      <w:t>Cadosch</w:t>
    </w:r>
    <w:proofErr w:type="spellEnd"/>
    <w:r w:rsidRPr="00182BCB">
      <w:rPr>
        <w:rFonts w:ascii="Arial" w:hAnsi="Arial" w:cs="Arial"/>
        <w:color w:val="000000"/>
        <w:sz w:val="14"/>
      </w:rPr>
      <w:t xml:space="preserve"> AG, </w:t>
    </w:r>
    <w:proofErr w:type="spellStart"/>
    <w:r w:rsidRPr="00182BCB">
      <w:rPr>
        <w:rFonts w:ascii="Arial" w:hAnsi="Arial" w:cs="Arial"/>
        <w:color w:val="000000"/>
        <w:sz w:val="14"/>
      </w:rPr>
      <w:t>Weissbad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Golf </w:t>
    </w:r>
    <w:proofErr w:type="spellStart"/>
    <w:r w:rsidRPr="00182BCB">
      <w:rPr>
        <w:rFonts w:ascii="Arial" w:hAnsi="Arial" w:cs="Arial"/>
        <w:color w:val="000000"/>
        <w:sz w:val="14"/>
      </w:rPr>
      <w:t>Gonten</w:t>
    </w:r>
    <w:proofErr w:type="spellEnd"/>
    <w:r w:rsidRPr="00182BCB">
      <w:rPr>
        <w:rFonts w:ascii="Arial" w:hAnsi="Arial" w:cs="Arial"/>
        <w:color w:val="000000"/>
        <w:sz w:val="14"/>
      </w:rPr>
      <w:t xml:space="preserve"> AG, </w:t>
    </w:r>
    <w:proofErr w:type="spellStart"/>
    <w:r w:rsidRPr="00182BCB">
      <w:rPr>
        <w:rFonts w:ascii="Arial" w:hAnsi="Arial" w:cs="Arial"/>
        <w:color w:val="000000"/>
        <w:sz w:val="14"/>
      </w:rPr>
      <w:t>Gonten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Haas Schriften, </w:t>
    </w:r>
    <w:proofErr w:type="spellStart"/>
    <w:r w:rsidRPr="00182BCB">
      <w:rPr>
        <w:rFonts w:ascii="Arial" w:hAnsi="Arial" w:cs="Arial"/>
        <w:color w:val="000000"/>
        <w:sz w:val="14"/>
      </w:rPr>
      <w:t>Eggerstanden</w:t>
    </w:r>
    <w:proofErr w:type="spellEnd"/>
    <w:r w:rsidRPr="00182BCB"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Koch AG. </w:t>
    </w:r>
    <w:proofErr w:type="spellStart"/>
    <w:r w:rsidRPr="00182BCB">
      <w:rPr>
        <w:rFonts w:ascii="Arial" w:hAnsi="Arial" w:cs="Arial"/>
        <w:color w:val="000000"/>
        <w:sz w:val="14"/>
      </w:rPr>
      <w:t>Strassen</w:t>
    </w:r>
    <w:proofErr w:type="spellEnd"/>
    <w:r w:rsidRPr="00182BCB">
      <w:rPr>
        <w:rFonts w:ascii="Arial" w:hAnsi="Arial" w:cs="Arial"/>
        <w:color w:val="000000"/>
        <w:sz w:val="14"/>
      </w:rPr>
      <w:t>- &amp; Tiefbau, Kies &amp; Beton, Appenzell</w:t>
    </w:r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Mobiliar-Versicherung, Appenzell </w:t>
    </w:r>
    <w:r w:rsidRPr="0077224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Neff-Zweirad, Appenzell</w:t>
    </w:r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Hirn Automobile,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</w:t>
    </w:r>
    <w:r w:rsidRPr="00501C87">
      <w:rPr>
        <w:rFonts w:ascii="Arial" w:hAnsi="Arial" w:cs="Arial"/>
        <w:color w:val="000000"/>
        <w:sz w:val="14"/>
      </w:rPr>
      <w:t>Getränke-Station Rank</w:t>
    </w:r>
    <w:r>
      <w:rPr>
        <w:rFonts w:ascii="Arial" w:hAnsi="Arial" w:cs="Arial"/>
        <w:color w:val="000000"/>
        <w:sz w:val="14"/>
      </w:rPr>
      <w:t xml:space="preserve">, Appenzell </w:t>
    </w:r>
    <w:r w:rsidRPr="0077224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r w:rsidRPr="00182BCB">
      <w:rPr>
        <w:rFonts w:ascii="Arial" w:hAnsi="Arial" w:cs="Arial"/>
        <w:color w:val="000000"/>
        <w:sz w:val="14"/>
      </w:rPr>
      <w:t xml:space="preserve">Sport &amp; Mode Baumann, Appenzell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</w:t>
    </w:r>
    <w:r>
      <w:rPr>
        <w:rFonts w:ascii="Arial" w:hAnsi="Arial" w:cs="Arial"/>
        <w:color w:val="000000"/>
        <w:sz w:val="14"/>
      </w:rPr>
      <w:t xml:space="preserve">Restaurant Krone, Haslen </w:t>
    </w:r>
    <w:r w:rsidRPr="00182BCB">
      <w:rPr>
        <w:rFonts w:ascii="Arial" w:hAnsi="Arial" w:cs="Arial"/>
        <w:color w:val="000000"/>
        <w:sz w:val="14"/>
      </w:rPr>
      <w:sym w:font="Wingdings" w:char="F074"/>
    </w:r>
    <w:r>
      <w:rPr>
        <w:rFonts w:ascii="Arial" w:hAnsi="Arial" w:cs="Arial"/>
        <w:color w:val="000000"/>
        <w:sz w:val="14"/>
      </w:rPr>
      <w:t xml:space="preserve"> </w:t>
    </w:r>
    <w:proofErr w:type="spellStart"/>
    <w:r>
      <w:rPr>
        <w:rFonts w:ascii="Arial" w:hAnsi="Arial" w:cs="Arial"/>
        <w:color w:val="000000"/>
        <w:sz w:val="14"/>
      </w:rPr>
      <w:t>esseria</w:t>
    </w:r>
    <w:proofErr w:type="spellEnd"/>
    <w:r>
      <w:rPr>
        <w:rFonts w:ascii="Arial" w:hAnsi="Arial" w:cs="Arial"/>
        <w:color w:val="000000"/>
        <w:sz w:val="14"/>
      </w:rPr>
      <w:t xml:space="preserve">, </w:t>
    </w:r>
    <w:proofErr w:type="spellStart"/>
    <w:r>
      <w:rPr>
        <w:rFonts w:ascii="Arial" w:hAnsi="Arial" w:cs="Arial"/>
        <w:color w:val="000000"/>
        <w:sz w:val="14"/>
      </w:rPr>
      <w:t>Hargarten</w:t>
    </w:r>
    <w:proofErr w:type="spellEnd"/>
    <w:r>
      <w:rPr>
        <w:rFonts w:ascii="Arial" w:hAnsi="Arial" w:cs="Arial"/>
        <w:color w:val="000000"/>
        <w:sz w:val="14"/>
      </w:rPr>
      <w:t xml:space="preserve">, Stein </w:t>
    </w:r>
    <w:r w:rsidRPr="00182BCB">
      <w:rPr>
        <w:rFonts w:ascii="Arial" w:hAnsi="Arial" w:cs="Arial"/>
        <w:color w:val="000000"/>
        <w:sz w:val="14"/>
      </w:rPr>
      <w:sym w:font="Wingdings" w:char="F074"/>
    </w:r>
    <w:r w:rsidRPr="00182BCB">
      <w:rPr>
        <w:rFonts w:ascii="Arial" w:hAnsi="Arial" w:cs="Arial"/>
        <w:color w:val="000000"/>
        <w:sz w:val="14"/>
      </w:rPr>
      <w:t xml:space="preserve"> Zeughausgarage AG, Appenzell</w:t>
    </w:r>
  </w:p>
  <w:p w:rsidR="0009761B" w:rsidRPr="0077224B" w:rsidRDefault="0009761B" w:rsidP="0009761B">
    <w:pPr>
      <w:pStyle w:val="Fuzeile"/>
      <w:tabs>
        <w:tab w:val="clear" w:pos="4819"/>
        <w:tab w:val="left" w:pos="1701"/>
      </w:tabs>
      <w:spacing w:after="100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pict>
        <v:rect id="_x0000_i1030" style="width:0;height:1.5pt" o:hralign="center" o:hrstd="t" o:hr="t" fillcolor="gray" stroked="f"/>
      </w:pict>
    </w:r>
  </w:p>
  <w:p w:rsidR="0009761B" w:rsidRPr="0077224B" w:rsidRDefault="0009761B" w:rsidP="0009761B">
    <w:pPr>
      <w:pStyle w:val="Fuzeile"/>
      <w:tabs>
        <w:tab w:val="clear" w:pos="9071"/>
        <w:tab w:val="right" w:pos="9029"/>
      </w:tabs>
      <w:rPr>
        <w:rFonts w:ascii="Arial" w:hAnsi="Arial" w:cs="Arial"/>
        <w:color w:val="000000"/>
        <w:sz w:val="12"/>
        <w:szCs w:val="12"/>
      </w:rPr>
    </w:pPr>
    <w:r w:rsidRPr="0077224B">
      <w:rPr>
        <w:rFonts w:ascii="Arial" w:hAnsi="Arial" w:cs="Arial"/>
        <w:color w:val="000000"/>
        <w:sz w:val="12"/>
        <w:szCs w:val="12"/>
      </w:rPr>
      <w:fldChar w:fldCharType="begin"/>
    </w:r>
    <w:r w:rsidRPr="0077224B">
      <w:rPr>
        <w:rFonts w:ascii="Arial" w:hAnsi="Arial" w:cs="Arial"/>
        <w:color w:val="000000"/>
        <w:sz w:val="12"/>
        <w:szCs w:val="12"/>
      </w:rPr>
      <w:instrText xml:space="preserve"> FILENAME </w:instrText>
    </w:r>
    <w:r w:rsidRPr="0077224B">
      <w:rPr>
        <w:rFonts w:ascii="Arial" w:hAnsi="Arial" w:cs="Arial"/>
        <w:color w:val="000000"/>
        <w:sz w:val="12"/>
        <w:szCs w:val="12"/>
      </w:rPr>
      <w:fldChar w:fldCharType="separate"/>
    </w:r>
    <w:r>
      <w:rPr>
        <w:rFonts w:ascii="Arial" w:hAnsi="Arial" w:cs="Arial"/>
        <w:noProof/>
        <w:color w:val="000000"/>
        <w:sz w:val="12"/>
        <w:szCs w:val="12"/>
      </w:rPr>
      <w:t>Formular_Benutzungsbewilligung_Vorlage_2018_ungeschützt.docx</w:t>
    </w:r>
    <w:r w:rsidRPr="0077224B">
      <w:rPr>
        <w:rFonts w:ascii="Arial" w:hAnsi="Arial" w:cs="Arial"/>
        <w:color w:val="000000"/>
        <w:sz w:val="12"/>
        <w:szCs w:val="12"/>
      </w:rPr>
      <w:fldChar w:fldCharType="end"/>
    </w:r>
    <w:r w:rsidRPr="0077224B">
      <w:rPr>
        <w:rFonts w:ascii="Arial" w:hAnsi="Arial" w:cs="Arial"/>
        <w:color w:val="000000"/>
        <w:sz w:val="12"/>
        <w:szCs w:val="12"/>
      </w:rPr>
      <w:tab/>
    </w:r>
    <w:r w:rsidRPr="0077224B">
      <w:rPr>
        <w:rStyle w:val="Seitenzahl"/>
        <w:rFonts w:ascii="Arial" w:hAnsi="Arial"/>
        <w:color w:val="000000"/>
        <w:sz w:val="12"/>
        <w:szCs w:val="12"/>
      </w:rPr>
      <w:tab/>
    </w:r>
    <w:r>
      <w:rPr>
        <w:rStyle w:val="Seitenzahl"/>
        <w:rFonts w:ascii="Arial" w:hAnsi="Arial"/>
        <w:color w:val="000000"/>
        <w:sz w:val="12"/>
        <w:szCs w:val="12"/>
      </w:rPr>
      <w:fldChar w:fldCharType="begin"/>
    </w:r>
    <w:r>
      <w:rPr>
        <w:rStyle w:val="Seitenzahl"/>
        <w:rFonts w:ascii="Arial" w:hAnsi="Arial"/>
        <w:color w:val="000000"/>
        <w:sz w:val="12"/>
        <w:szCs w:val="12"/>
      </w:rPr>
      <w:instrText xml:space="preserve"> DATE  \@ "d. MMMM yyyy"  \* MERGEFORMAT </w:instrText>
    </w:r>
    <w:r>
      <w:rPr>
        <w:rStyle w:val="Seitenzahl"/>
        <w:rFonts w:ascii="Arial" w:hAnsi="Arial"/>
        <w:color w:val="000000"/>
        <w:sz w:val="12"/>
        <w:szCs w:val="12"/>
      </w:rPr>
      <w:fldChar w:fldCharType="separate"/>
    </w:r>
    <w:r>
      <w:rPr>
        <w:rStyle w:val="Seitenzahl"/>
        <w:rFonts w:ascii="Arial" w:hAnsi="Arial"/>
        <w:noProof/>
        <w:color w:val="000000"/>
        <w:sz w:val="12"/>
        <w:szCs w:val="12"/>
      </w:rPr>
      <w:t>20. Mai 2018</w:t>
    </w:r>
    <w:r>
      <w:rPr>
        <w:rStyle w:val="Seitenzahl"/>
        <w:rFonts w:ascii="Arial" w:hAnsi="Arial"/>
        <w:color w:val="000000"/>
        <w:sz w:val="12"/>
        <w:szCs w:val="12"/>
      </w:rPr>
      <w:fldChar w:fldCharType="end"/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CE0" w:rsidRDefault="00836CE0">
      <w:r>
        <w:separator/>
      </w:r>
    </w:p>
  </w:footnote>
  <w:footnote w:type="continuationSeparator" w:id="0">
    <w:p w:rsidR="00836CE0" w:rsidRDefault="00836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66121"/>
    <w:multiLevelType w:val="hybridMultilevel"/>
    <w:tmpl w:val="2B9C82E6"/>
    <w:lvl w:ilvl="0" w:tplc="B26C8CD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F72731"/>
    <w:multiLevelType w:val="hybridMultilevel"/>
    <w:tmpl w:val="8E245F2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j4wCWx5cB3djzsneQPbzhDef0MngWiUPEe5bA4q6YyslC/y03ZDDQvbu0LmO2SmsaBc/Wgxck4rrelI5Uz8Ew==" w:salt="l7hkMD8QegiRDS58zxzWfg==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hdrShapeDefaults>
    <o:shapedefaults v:ext="edit" spidmax="2049">
      <o:colormru v:ext="edit" colors="#ddd"/>
    </o:shapedefaults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58"/>
    <w:rsid w:val="00004E60"/>
    <w:rsid w:val="00033812"/>
    <w:rsid w:val="00042EC4"/>
    <w:rsid w:val="0004561B"/>
    <w:rsid w:val="00075C8C"/>
    <w:rsid w:val="00084622"/>
    <w:rsid w:val="00086326"/>
    <w:rsid w:val="00086AAF"/>
    <w:rsid w:val="000940D9"/>
    <w:rsid w:val="0009761B"/>
    <w:rsid w:val="000B6D27"/>
    <w:rsid w:val="000E07CB"/>
    <w:rsid w:val="000E6C44"/>
    <w:rsid w:val="000E7A51"/>
    <w:rsid w:val="000F4C15"/>
    <w:rsid w:val="000F73E6"/>
    <w:rsid w:val="00133732"/>
    <w:rsid w:val="00174AF6"/>
    <w:rsid w:val="00176518"/>
    <w:rsid w:val="001A4122"/>
    <w:rsid w:val="001B632B"/>
    <w:rsid w:val="001F03D4"/>
    <w:rsid w:val="002067B1"/>
    <w:rsid w:val="002161E7"/>
    <w:rsid w:val="002211D1"/>
    <w:rsid w:val="00234E2A"/>
    <w:rsid w:val="00235EE1"/>
    <w:rsid w:val="00244B5D"/>
    <w:rsid w:val="0026627F"/>
    <w:rsid w:val="00267785"/>
    <w:rsid w:val="00283C35"/>
    <w:rsid w:val="00296A68"/>
    <w:rsid w:val="002C2AED"/>
    <w:rsid w:val="002E28E0"/>
    <w:rsid w:val="002F467A"/>
    <w:rsid w:val="00324A31"/>
    <w:rsid w:val="0037186D"/>
    <w:rsid w:val="00373ECC"/>
    <w:rsid w:val="00382D9C"/>
    <w:rsid w:val="00386829"/>
    <w:rsid w:val="00391759"/>
    <w:rsid w:val="003A75ED"/>
    <w:rsid w:val="003E797B"/>
    <w:rsid w:val="00421FA8"/>
    <w:rsid w:val="0042225A"/>
    <w:rsid w:val="00445C88"/>
    <w:rsid w:val="00450642"/>
    <w:rsid w:val="004566F0"/>
    <w:rsid w:val="00463BAA"/>
    <w:rsid w:val="004777F7"/>
    <w:rsid w:val="00486A1B"/>
    <w:rsid w:val="00493132"/>
    <w:rsid w:val="0049368F"/>
    <w:rsid w:val="004A3FB8"/>
    <w:rsid w:val="004D2BFB"/>
    <w:rsid w:val="0051530B"/>
    <w:rsid w:val="00516B2D"/>
    <w:rsid w:val="00547D5D"/>
    <w:rsid w:val="00547E31"/>
    <w:rsid w:val="0057237D"/>
    <w:rsid w:val="0057437F"/>
    <w:rsid w:val="00575BA8"/>
    <w:rsid w:val="00596FB1"/>
    <w:rsid w:val="005A21D9"/>
    <w:rsid w:val="005B7D20"/>
    <w:rsid w:val="005D160B"/>
    <w:rsid w:val="005E374E"/>
    <w:rsid w:val="00603F32"/>
    <w:rsid w:val="00607CF0"/>
    <w:rsid w:val="0061007E"/>
    <w:rsid w:val="006141C8"/>
    <w:rsid w:val="006335E2"/>
    <w:rsid w:val="00635BCC"/>
    <w:rsid w:val="006370A7"/>
    <w:rsid w:val="00640A28"/>
    <w:rsid w:val="006C7BB0"/>
    <w:rsid w:val="006E375A"/>
    <w:rsid w:val="006F2C73"/>
    <w:rsid w:val="0070726C"/>
    <w:rsid w:val="007254B8"/>
    <w:rsid w:val="00732027"/>
    <w:rsid w:val="00751B70"/>
    <w:rsid w:val="00774523"/>
    <w:rsid w:val="00780FBE"/>
    <w:rsid w:val="00784458"/>
    <w:rsid w:val="00791E9F"/>
    <w:rsid w:val="007B3A37"/>
    <w:rsid w:val="00805EE3"/>
    <w:rsid w:val="00807111"/>
    <w:rsid w:val="0081302A"/>
    <w:rsid w:val="00814358"/>
    <w:rsid w:val="00816F66"/>
    <w:rsid w:val="0082474D"/>
    <w:rsid w:val="00836CE0"/>
    <w:rsid w:val="00864FE9"/>
    <w:rsid w:val="00865958"/>
    <w:rsid w:val="0087481C"/>
    <w:rsid w:val="00884C80"/>
    <w:rsid w:val="008B16E2"/>
    <w:rsid w:val="008C04D7"/>
    <w:rsid w:val="008C2FBD"/>
    <w:rsid w:val="008C3D85"/>
    <w:rsid w:val="008E1357"/>
    <w:rsid w:val="00900AD1"/>
    <w:rsid w:val="00927568"/>
    <w:rsid w:val="00930684"/>
    <w:rsid w:val="009316DB"/>
    <w:rsid w:val="009365F3"/>
    <w:rsid w:val="0095181A"/>
    <w:rsid w:val="009547AC"/>
    <w:rsid w:val="00957ED0"/>
    <w:rsid w:val="009653D8"/>
    <w:rsid w:val="0098540E"/>
    <w:rsid w:val="00990D5E"/>
    <w:rsid w:val="00994CD9"/>
    <w:rsid w:val="009C287B"/>
    <w:rsid w:val="009C324F"/>
    <w:rsid w:val="009C4EB5"/>
    <w:rsid w:val="009D23BA"/>
    <w:rsid w:val="009E02A9"/>
    <w:rsid w:val="009E5F8F"/>
    <w:rsid w:val="009E71ED"/>
    <w:rsid w:val="009F17DC"/>
    <w:rsid w:val="00A52F58"/>
    <w:rsid w:val="00A556D6"/>
    <w:rsid w:val="00A6227B"/>
    <w:rsid w:val="00A67397"/>
    <w:rsid w:val="00A94F16"/>
    <w:rsid w:val="00AA668C"/>
    <w:rsid w:val="00AC0801"/>
    <w:rsid w:val="00AC1370"/>
    <w:rsid w:val="00AC2710"/>
    <w:rsid w:val="00AD4E8D"/>
    <w:rsid w:val="00AD5EA7"/>
    <w:rsid w:val="00AE1A91"/>
    <w:rsid w:val="00AF5C99"/>
    <w:rsid w:val="00B02CE9"/>
    <w:rsid w:val="00B17C9D"/>
    <w:rsid w:val="00B3309D"/>
    <w:rsid w:val="00B3401A"/>
    <w:rsid w:val="00B57A15"/>
    <w:rsid w:val="00B95B0E"/>
    <w:rsid w:val="00BA146D"/>
    <w:rsid w:val="00BA543D"/>
    <w:rsid w:val="00BE3155"/>
    <w:rsid w:val="00BF5C72"/>
    <w:rsid w:val="00C24E72"/>
    <w:rsid w:val="00C269D4"/>
    <w:rsid w:val="00C6441D"/>
    <w:rsid w:val="00C93451"/>
    <w:rsid w:val="00CA5F16"/>
    <w:rsid w:val="00CC3EE7"/>
    <w:rsid w:val="00D02337"/>
    <w:rsid w:val="00D10D16"/>
    <w:rsid w:val="00D13FAE"/>
    <w:rsid w:val="00D16C0D"/>
    <w:rsid w:val="00D279B2"/>
    <w:rsid w:val="00D35393"/>
    <w:rsid w:val="00D3661A"/>
    <w:rsid w:val="00D622A6"/>
    <w:rsid w:val="00D72B79"/>
    <w:rsid w:val="00D82C2A"/>
    <w:rsid w:val="00D85B77"/>
    <w:rsid w:val="00D973CF"/>
    <w:rsid w:val="00E053D4"/>
    <w:rsid w:val="00E26D22"/>
    <w:rsid w:val="00E70712"/>
    <w:rsid w:val="00E81050"/>
    <w:rsid w:val="00E8199E"/>
    <w:rsid w:val="00E910F5"/>
    <w:rsid w:val="00EA4ABD"/>
    <w:rsid w:val="00EC53DC"/>
    <w:rsid w:val="00EE483B"/>
    <w:rsid w:val="00EF32B6"/>
    <w:rsid w:val="00F158B2"/>
    <w:rsid w:val="00F23C32"/>
    <w:rsid w:val="00F24543"/>
    <w:rsid w:val="00F26BBD"/>
    <w:rsid w:val="00F46A79"/>
    <w:rsid w:val="00F47CB0"/>
    <w:rsid w:val="00F53CF3"/>
    <w:rsid w:val="00F65096"/>
    <w:rsid w:val="00FA2256"/>
    <w:rsid w:val="00FB1FF8"/>
    <w:rsid w:val="00FC24FE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;"/>
  <w14:docId w14:val="69AE7669"/>
  <w15:docId w15:val="{0860DDE8-68E7-4F21-B0AD-28DCD459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 Standard" w:hAnsi="Arial Standard"/>
      <w:sz w:val="26"/>
      <w:szCs w:val="26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b/>
      <w:b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YSHYPERTEXT">
    <w:name w:val="SYS_HYPERTEXT"/>
    <w:rPr>
      <w:color w:val="0000FF"/>
      <w:lang w:val="de-CH"/>
    </w:rPr>
  </w:style>
  <w:style w:type="paragraph" w:styleId="Kommentartext">
    <w:name w:val="annotation text"/>
    <w:basedOn w:val="Standard"/>
    <w:semiHidden/>
    <w:pPr>
      <w:widowControl/>
      <w:autoSpaceDE/>
      <w:autoSpaceDN/>
      <w:adjustRightInd/>
    </w:pPr>
    <w:rPr>
      <w:rFonts w:ascii="Times New Roman" w:hAnsi="Times New Roman"/>
      <w:sz w:val="20"/>
      <w:szCs w:val="20"/>
      <w:lang w:val="de-DE"/>
    </w:rPr>
  </w:style>
  <w:style w:type="paragraph" w:styleId="Fuzeile">
    <w:name w:val="footer"/>
    <w:basedOn w:val="Standard"/>
    <w:pPr>
      <w:widowControl/>
      <w:tabs>
        <w:tab w:val="center" w:pos="4819"/>
        <w:tab w:val="right" w:pos="9071"/>
      </w:tabs>
      <w:autoSpaceDE/>
      <w:autoSpaceDN/>
      <w:adjustRightInd/>
    </w:pPr>
    <w:rPr>
      <w:rFonts w:ascii="Times New Roman" w:hAnsi="Times New Roman"/>
      <w:sz w:val="24"/>
      <w:szCs w:val="20"/>
      <w:lang w:val="de-D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Umschlagadresse">
    <w:name w:val="envelope address"/>
    <w:basedOn w:val="Standard"/>
    <w:pPr>
      <w:framePr w:w="4319" w:h="2160" w:hRule="exact" w:hSpace="141" w:wrap="auto" w:vAnchor="page" w:hAnchor="page" w:x="5762" w:y="3120"/>
    </w:pPr>
    <w:rPr>
      <w:rFonts w:ascii="Arial" w:hAnsi="Arial" w:cs="Arial"/>
      <w:sz w:val="24"/>
      <w:szCs w:val="24"/>
    </w:rPr>
  </w:style>
  <w:style w:type="paragraph" w:styleId="Umschlagabsenderadresse">
    <w:name w:val="envelope return"/>
    <w:basedOn w:val="Standard"/>
    <w:pPr>
      <w:framePr w:w="4320" w:h="2160" w:hRule="exact" w:hSpace="141" w:wrap="auto" w:vAnchor="page" w:hAnchor="page" w:x="721" w:y="1203"/>
    </w:pPr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rsid w:val="00865958"/>
    <w:rPr>
      <w:color w:val="0000FF"/>
      <w:u w:val="single"/>
    </w:rPr>
  </w:style>
  <w:style w:type="character" w:styleId="BesuchterLink">
    <w:name w:val="FollowedHyperlink"/>
    <w:basedOn w:val="Absatz-Standardschriftart"/>
    <w:rsid w:val="00AE1A91"/>
    <w:rPr>
      <w:color w:val="800080"/>
      <w:u w:val="single"/>
    </w:rPr>
  </w:style>
  <w:style w:type="table" w:styleId="Tabellenraster">
    <w:name w:val="Table Grid"/>
    <w:basedOn w:val="NormaleTabelle"/>
    <w:rsid w:val="00D13F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93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rvationen@sportbus-ai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rvationen@sportbus-ai.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ortbus-ai.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rvationen@sportbus-ai.ch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Vorlagen\Brief%20pro%20juventut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05B01-7E5D-4D2B-94B3-F6296EAC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 pro juventute.dot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Präsidium</vt:lpstr>
    </vt:vector>
  </TitlesOfParts>
  <Company/>
  <LinksUpToDate>false</LinksUpToDate>
  <CharactersWithSpaces>1436</CharactersWithSpaces>
  <SharedDoc>false</SharedDoc>
  <HLinks>
    <vt:vector size="18" baseType="variant"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http://www.sportbus-ai.ch/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mailto:reservationen@sportbus-ai.ch</vt:lpwstr>
      </vt:variant>
      <vt:variant>
        <vt:lpwstr/>
      </vt:variant>
      <vt:variant>
        <vt:i4>2293854</vt:i4>
      </vt:variant>
      <vt:variant>
        <vt:i4>0</vt:i4>
      </vt:variant>
      <vt:variant>
        <vt:i4>0</vt:i4>
      </vt:variant>
      <vt:variant>
        <vt:i4>5</vt:i4>
      </vt:variant>
      <vt:variant>
        <vt:lpwstr>mailto:reservationen@sportbus-ai.ch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Präsidium</dc:title>
  <dc:creator>Gerold Breu</dc:creator>
  <cp:lastModifiedBy>Gerold Breu-Sutter</cp:lastModifiedBy>
  <cp:revision>2</cp:revision>
  <cp:lastPrinted>2015-05-01T19:10:00Z</cp:lastPrinted>
  <dcterms:created xsi:type="dcterms:W3CDTF">2018-05-20T10:22:00Z</dcterms:created>
  <dcterms:modified xsi:type="dcterms:W3CDTF">2018-05-20T10:22:00Z</dcterms:modified>
</cp:coreProperties>
</file>